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774B" w14:textId="76B12B7C" w:rsidR="00C97303" w:rsidRDefault="005B4F43">
      <w:pPr>
        <w:pStyle w:val="BlockQuotation"/>
      </w:pPr>
      <w:r>
        <w:rPr>
          <w:noProof/>
        </w:rPr>
        <w:drawing>
          <wp:inline distT="0" distB="0" distL="0" distR="0" wp14:anchorId="05F7A849" wp14:editId="39E03D7A">
            <wp:extent cx="2095500" cy="1190625"/>
            <wp:effectExtent l="0" t="0" r="0" b="9525"/>
            <wp:docPr id="1" name="Picture 6" descr="https://encrypted-tbn0.gstatic.com/images?q=tbn:ANd9GcRjI_gmvwOFPN-9YBHALjpVtOGR0SXylZDOe3iBvP9_5uN5Q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jI_gmvwOFPN-9YBHALjpVtOGR0SXylZDOe3iBvP9_5uN5Qb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615F" w14:textId="77777777" w:rsidR="00C97303" w:rsidRDefault="00C97303">
      <w:pPr>
        <w:pStyle w:val="BodyText"/>
      </w:pPr>
      <w:r>
        <w:t>The MARC Foundation invites you to take part in this exciting event. Proceeds will support the crucial work of Mid-Hudson Addiction Recovery Centers, Inc., helping individuals and families find the path to recovery from alcoholism and other dru</w:t>
      </w:r>
      <w:r w:rsidR="00DB0ED5">
        <w:t>g addictions with the following:</w:t>
      </w:r>
    </w:p>
    <w:p w14:paraId="630C4D48" w14:textId="77777777" w:rsidR="00C97303" w:rsidRDefault="00C97303">
      <w:pPr>
        <w:pStyle w:val="BodyText"/>
      </w:pPr>
      <w:r>
        <w:rPr>
          <w:b/>
          <w:bCs/>
        </w:rPr>
        <w:t>Chemical Dependency Crisis Center</w:t>
      </w:r>
      <w:r>
        <w:rPr>
          <w:b/>
          <w:bCs/>
        </w:rPr>
        <w:br/>
      </w:r>
      <w:r>
        <w:t>Provides emergency services to men and women who are in crisis because of chemical dependency.</w:t>
      </w:r>
      <w:r>
        <w:br/>
      </w:r>
    </w:p>
    <w:p w14:paraId="69FD9FD7" w14:textId="77777777" w:rsidR="00C97303" w:rsidRDefault="00C97303">
      <w:pPr>
        <w:pStyle w:val="BodyText"/>
        <w:rPr>
          <w:b/>
          <w:bCs/>
        </w:rPr>
      </w:pPr>
      <w:r>
        <w:rPr>
          <w:b/>
          <w:bCs/>
        </w:rPr>
        <w:t>Florence Manor</w:t>
      </w:r>
      <w:r>
        <w:rPr>
          <w:b/>
          <w:bCs/>
        </w:rPr>
        <w:br/>
      </w:r>
      <w:r>
        <w:t>Community Residence for Women</w:t>
      </w:r>
    </w:p>
    <w:p w14:paraId="41E9EF65" w14:textId="77777777" w:rsidR="00C97303" w:rsidRDefault="00C97303">
      <w:pPr>
        <w:pStyle w:val="BodyText"/>
      </w:pPr>
      <w:r>
        <w:rPr>
          <w:b/>
          <w:bCs/>
        </w:rPr>
        <w:br/>
        <w:t>Bolger House</w:t>
      </w:r>
      <w:r>
        <w:rPr>
          <w:b/>
          <w:bCs/>
        </w:rPr>
        <w:br/>
      </w:r>
      <w:r>
        <w:t>Community Residence for Men</w:t>
      </w:r>
    </w:p>
    <w:p w14:paraId="4691CBEF" w14:textId="77777777" w:rsidR="00C97303" w:rsidRDefault="00C97303">
      <w:pPr>
        <w:pStyle w:val="BodyText"/>
        <w:rPr>
          <w:b/>
          <w:bCs/>
        </w:rPr>
      </w:pPr>
      <w:r>
        <w:rPr>
          <w:b/>
          <w:bCs/>
        </w:rPr>
        <w:br/>
        <w:t>Dowling House</w:t>
      </w:r>
      <w:r>
        <w:rPr>
          <w:b/>
          <w:bCs/>
        </w:rPr>
        <w:br/>
      </w:r>
      <w:r>
        <w:t xml:space="preserve">Community Residence for </w:t>
      </w:r>
      <w:r>
        <w:br/>
        <w:t>Men and Women</w:t>
      </w:r>
    </w:p>
    <w:p w14:paraId="62496C49" w14:textId="77777777" w:rsidR="00C97303" w:rsidRDefault="00C97303">
      <w:pPr>
        <w:pStyle w:val="BodyText"/>
      </w:pPr>
      <w:r>
        <w:rPr>
          <w:b/>
          <w:bCs/>
        </w:rPr>
        <w:br/>
        <w:t>Sober Supported Housing</w:t>
      </w:r>
      <w:r>
        <w:rPr>
          <w:b/>
          <w:bCs/>
        </w:rPr>
        <w:br/>
      </w:r>
      <w:r>
        <w:t>Provides supportive services</w:t>
      </w:r>
      <w:r w:rsidR="00DB0ED5">
        <w:t xml:space="preserve"> and rent subsidies as resident</w:t>
      </w:r>
      <w:r w:rsidR="00EB0BDB">
        <w:t>’</w:t>
      </w:r>
      <w:r w:rsidR="00DB0ED5">
        <w:t>s</w:t>
      </w:r>
      <w:r>
        <w:t xml:space="preserve"> transition.</w:t>
      </w:r>
    </w:p>
    <w:p w14:paraId="35CC0BE7" w14:textId="77777777" w:rsidR="00C97303" w:rsidRDefault="00C97303"/>
    <w:p w14:paraId="6FF17F85" w14:textId="05DE3D3F" w:rsidR="00C97303" w:rsidRDefault="0038195C">
      <w:r>
        <w:rPr>
          <w:noProof/>
        </w:rPr>
        <w:drawing>
          <wp:anchor distT="0" distB="0" distL="114300" distR="114300" simplePos="0" relativeHeight="251659776" behindDoc="0" locked="0" layoutInCell="1" allowOverlap="1" wp14:anchorId="5B2947D5" wp14:editId="77CA900D">
            <wp:simplePos x="0" y="0"/>
            <wp:positionH relativeFrom="column">
              <wp:posOffset>3253740</wp:posOffset>
            </wp:positionH>
            <wp:positionV relativeFrom="page">
              <wp:posOffset>323850</wp:posOffset>
            </wp:positionV>
            <wp:extent cx="2562225" cy="130492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 Foundation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61305" w14:textId="77777777" w:rsidR="00C97303" w:rsidRDefault="00C97303"/>
    <w:p w14:paraId="4A046A7A" w14:textId="77777777" w:rsidR="00C97303" w:rsidRDefault="00C97303"/>
    <w:p w14:paraId="2675A4FC" w14:textId="77777777" w:rsidR="00C97303" w:rsidRDefault="00C97303"/>
    <w:p w14:paraId="0A472926" w14:textId="77777777" w:rsidR="00C97303" w:rsidRDefault="00C97303"/>
    <w:p w14:paraId="670242DC" w14:textId="77777777" w:rsidR="00C97303" w:rsidRDefault="00C97303"/>
    <w:p w14:paraId="5CCBEAA1" w14:textId="77777777" w:rsidR="00C97303" w:rsidRDefault="00C97303"/>
    <w:p w14:paraId="15F5143B" w14:textId="77777777" w:rsidR="00C97303" w:rsidRDefault="00C97303"/>
    <w:p w14:paraId="7615EAEE" w14:textId="77777777" w:rsidR="00C97303" w:rsidRDefault="00C97303"/>
    <w:p w14:paraId="41E2A1F3" w14:textId="77777777" w:rsidR="00C97303" w:rsidRDefault="00C97303"/>
    <w:p w14:paraId="2E6BB9ED" w14:textId="77777777" w:rsidR="00C97303" w:rsidRDefault="00C97303"/>
    <w:p w14:paraId="75C879FC" w14:textId="77777777" w:rsidR="00C97303" w:rsidRDefault="00C97303"/>
    <w:p w14:paraId="26FC9DED" w14:textId="77777777" w:rsidR="00C97303" w:rsidRDefault="00C97303"/>
    <w:p w14:paraId="44435DCC" w14:textId="77777777" w:rsidR="00C97303" w:rsidRDefault="00C97303"/>
    <w:p w14:paraId="677226A3" w14:textId="77777777" w:rsidR="00C97303" w:rsidRDefault="00C97303"/>
    <w:p w14:paraId="214118A7" w14:textId="77777777" w:rsidR="00C97303" w:rsidRDefault="00C97303"/>
    <w:p w14:paraId="595B858D" w14:textId="77777777" w:rsidR="00C97303" w:rsidRDefault="00C97303"/>
    <w:p w14:paraId="271F459F" w14:textId="77777777" w:rsidR="00C97303" w:rsidRDefault="00C97303"/>
    <w:p w14:paraId="75BE9E9A" w14:textId="77777777" w:rsidR="00C97303" w:rsidRDefault="00221F87">
      <w:r>
        <w:rPr>
          <w:noProof/>
        </w:rPr>
        <w:object w:dxaOrig="1440" w:dyaOrig="1440" w14:anchorId="5325A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4.55pt;margin-top:9.75pt;width:50.25pt;height:119.65pt;z-index:251655680">
            <v:imagedata r:id="rId9" o:title=""/>
          </v:shape>
          <o:OLEObject Type="Embed" ProgID="PBrush" ShapeID="_x0000_s1027" DrawAspect="Content" ObjectID="_1641464086" r:id="rId10"/>
        </w:object>
      </w:r>
      <w:r w:rsidR="005B4F4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B4626" wp14:editId="1C5F09E8">
                <wp:simplePos x="0" y="0"/>
                <wp:positionH relativeFrom="column">
                  <wp:posOffset>583565</wp:posOffset>
                </wp:positionH>
                <wp:positionV relativeFrom="paragraph">
                  <wp:posOffset>123825</wp:posOffset>
                </wp:positionV>
                <wp:extent cx="838200" cy="132905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184E6" w14:textId="3E47C0DB" w:rsidR="00C97303" w:rsidRPr="00AE64A8" w:rsidRDefault="00744990" w:rsidP="00AE64A8">
                            <w:pPr>
                              <w:pStyle w:val="ReturnAddress"/>
                              <w:spacing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253 Mansion St</w:t>
                            </w:r>
                            <w:r w:rsidR="009A358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B9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Suite 301</w:t>
                            </w:r>
                          </w:p>
                          <w:p w14:paraId="38A4318A" w14:textId="77777777" w:rsidR="00C97303" w:rsidRPr="00AE64A8" w:rsidRDefault="00C97303" w:rsidP="00AE64A8">
                            <w:pPr>
                              <w:pStyle w:val="ReturnAddress"/>
                              <w:spacing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E64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Poughkeepsie, NY 12601</w:t>
                            </w:r>
                          </w:p>
                          <w:p w14:paraId="0E0D47A3" w14:textId="1D4CBA39" w:rsidR="00C97303" w:rsidRPr="00AE64A8" w:rsidRDefault="00C97303" w:rsidP="00AE64A8">
                            <w:pPr>
                              <w:pStyle w:val="ReturnAddress"/>
                              <w:spacing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E64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Phone (845) </w:t>
                            </w:r>
                            <w:r w:rsidR="00F55E1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505 3121</w:t>
                            </w:r>
                          </w:p>
                          <w:p w14:paraId="2E81FD26" w14:textId="4A61C9FA" w:rsidR="00C97303" w:rsidRPr="00AE64A8" w:rsidRDefault="00C97303" w:rsidP="00AE64A8">
                            <w:pPr>
                              <w:pStyle w:val="HeaderBase"/>
                              <w:keepLines w:val="0"/>
                              <w:tabs>
                                <w:tab w:val="clear" w:pos="7200"/>
                                <w:tab w:val="clear" w:pos="14400"/>
                              </w:tabs>
                              <w:spacing w:line="240" w:lineRule="auto"/>
                              <w:rPr>
                                <w:rFonts w:ascii="Calibri" w:hAnsi="Calibri" w:cs="Arial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AE64A8">
                              <w:rPr>
                                <w:rFonts w:ascii="Calibri" w:hAnsi="Calibri" w:cs="Arial"/>
                                <w:spacing w:val="0"/>
                                <w:sz w:val="16"/>
                                <w:szCs w:val="16"/>
                              </w:rPr>
                              <w:t>Fax (845) 4</w:t>
                            </w:r>
                            <w:r w:rsidR="00F55E16">
                              <w:rPr>
                                <w:rFonts w:ascii="Calibri" w:hAnsi="Calibri" w:cs="Arial"/>
                                <w:spacing w:val="0"/>
                                <w:sz w:val="16"/>
                                <w:szCs w:val="16"/>
                              </w:rPr>
                              <w:t xml:space="preserve">73 4870 </w:t>
                            </w:r>
                            <w:r w:rsidRPr="00AE64A8">
                              <w:rPr>
                                <w:rFonts w:ascii="Calibri" w:hAnsi="Calibri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990">
                              <w:rPr>
                                <w:rFonts w:ascii="Calibri" w:hAnsi="Calibri"/>
                                <w:spacing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AE64A8">
                              <w:rPr>
                                <w:rFonts w:ascii="Calibri" w:hAnsi="Calibri" w:cs="Arial"/>
                                <w:spacing w:val="0"/>
                                <w:sz w:val="16"/>
                                <w:szCs w:val="16"/>
                              </w:rPr>
                              <w:t>marc</w:t>
                            </w:r>
                            <w:r w:rsidR="00744990">
                              <w:rPr>
                                <w:rFonts w:ascii="Calibri" w:hAnsi="Calibri" w:cs="Arial"/>
                                <w:spacing w:val="0"/>
                                <w:sz w:val="16"/>
                                <w:szCs w:val="16"/>
                              </w:rPr>
                              <w:t>--foundation.org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46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95pt;margin-top:9.75pt;width:66pt;height:10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" stroked="f">
                <v:textbox style="layout-flow:vertical;mso-layout-flow-alt:bottom-to-top">
                  <w:txbxContent>
                    <w:p w14:paraId="1B9184E6" w14:textId="3E47C0DB" w:rsidR="00C97303" w:rsidRPr="00AE64A8" w:rsidRDefault="00744990" w:rsidP="00AE64A8">
                      <w:pPr>
                        <w:pStyle w:val="ReturnAddress"/>
                        <w:spacing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253 Mansion St</w:t>
                      </w:r>
                      <w:r w:rsidR="009A358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463B95">
                        <w:rPr>
                          <w:rFonts w:ascii="Calibri" w:hAnsi="Calibri"/>
                          <w:sz w:val="16"/>
                          <w:szCs w:val="16"/>
                        </w:rPr>
                        <w:t>Suite 301</w:t>
                      </w:r>
                    </w:p>
                    <w:p w14:paraId="38A4318A" w14:textId="77777777" w:rsidR="00C97303" w:rsidRPr="00AE64A8" w:rsidRDefault="00C97303" w:rsidP="00AE64A8">
                      <w:pPr>
                        <w:pStyle w:val="ReturnAddress"/>
                        <w:spacing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E64A8">
                        <w:rPr>
                          <w:rFonts w:ascii="Calibri" w:hAnsi="Calibri"/>
                          <w:sz w:val="16"/>
                          <w:szCs w:val="16"/>
                        </w:rPr>
                        <w:t>Poughkeepsie, NY 12601</w:t>
                      </w:r>
                    </w:p>
                    <w:p w14:paraId="0E0D47A3" w14:textId="1D4CBA39" w:rsidR="00C97303" w:rsidRPr="00AE64A8" w:rsidRDefault="00C97303" w:rsidP="00AE64A8">
                      <w:pPr>
                        <w:pStyle w:val="ReturnAddress"/>
                        <w:spacing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E64A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Phone (845) </w:t>
                      </w:r>
                      <w:r w:rsidR="00F55E16">
                        <w:rPr>
                          <w:rFonts w:ascii="Calibri" w:hAnsi="Calibri"/>
                          <w:sz w:val="16"/>
                          <w:szCs w:val="16"/>
                        </w:rPr>
                        <w:t>505 3121</w:t>
                      </w:r>
                    </w:p>
                    <w:p w14:paraId="2E81FD26" w14:textId="4A61C9FA" w:rsidR="00C97303" w:rsidRPr="00AE64A8" w:rsidRDefault="00C97303" w:rsidP="00AE64A8">
                      <w:pPr>
                        <w:pStyle w:val="HeaderBase"/>
                        <w:keepLines w:val="0"/>
                        <w:tabs>
                          <w:tab w:val="clear" w:pos="7200"/>
                          <w:tab w:val="clear" w:pos="14400"/>
                        </w:tabs>
                        <w:spacing w:line="240" w:lineRule="auto"/>
                        <w:rPr>
                          <w:rFonts w:ascii="Calibri" w:hAnsi="Calibri" w:cs="Arial"/>
                          <w:spacing w:val="0"/>
                          <w:sz w:val="16"/>
                          <w:szCs w:val="16"/>
                        </w:rPr>
                      </w:pPr>
                      <w:r w:rsidRPr="00AE64A8">
                        <w:rPr>
                          <w:rFonts w:ascii="Calibri" w:hAnsi="Calibri" w:cs="Arial"/>
                          <w:spacing w:val="0"/>
                          <w:sz w:val="16"/>
                          <w:szCs w:val="16"/>
                        </w:rPr>
                        <w:t>Fax (845) 4</w:t>
                      </w:r>
                      <w:r w:rsidR="00F55E16">
                        <w:rPr>
                          <w:rFonts w:ascii="Calibri" w:hAnsi="Calibri" w:cs="Arial"/>
                          <w:spacing w:val="0"/>
                          <w:sz w:val="16"/>
                          <w:szCs w:val="16"/>
                        </w:rPr>
                        <w:t xml:space="preserve">73 4870 </w:t>
                      </w:r>
                      <w:r w:rsidRPr="00AE64A8">
                        <w:rPr>
                          <w:rFonts w:ascii="Calibri" w:hAnsi="Calibri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="00744990">
                        <w:rPr>
                          <w:rFonts w:ascii="Calibri" w:hAnsi="Calibri"/>
                          <w:spacing w:val="0"/>
                          <w:sz w:val="16"/>
                          <w:szCs w:val="16"/>
                        </w:rPr>
                        <w:t xml:space="preserve">        </w:t>
                      </w:r>
                      <w:r w:rsidRPr="00AE64A8">
                        <w:rPr>
                          <w:rFonts w:ascii="Calibri" w:hAnsi="Calibri" w:cs="Arial"/>
                          <w:spacing w:val="0"/>
                          <w:sz w:val="16"/>
                          <w:szCs w:val="16"/>
                        </w:rPr>
                        <w:t>marc</w:t>
                      </w:r>
                      <w:r w:rsidR="00744990">
                        <w:rPr>
                          <w:rFonts w:ascii="Calibri" w:hAnsi="Calibri" w:cs="Arial"/>
                          <w:spacing w:val="0"/>
                          <w:sz w:val="16"/>
                          <w:szCs w:val="16"/>
                        </w:rPr>
                        <w:t>--foundation.org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CD782D7" w14:textId="77777777" w:rsidR="00C97303" w:rsidRDefault="00C97303"/>
    <w:p w14:paraId="62C3468C" w14:textId="77777777" w:rsidR="00C97303" w:rsidRDefault="00C97303"/>
    <w:p w14:paraId="1F59FAA6" w14:textId="75BD27FB" w:rsidR="00C97303" w:rsidRDefault="00C97303" w:rsidP="0038195C">
      <w:pPr>
        <w:pStyle w:val="CompanyName"/>
        <w:pBdr>
          <w:top w:val="single" w:sz="6" w:space="0" w:color="auto"/>
        </w:pBdr>
        <w:spacing w:after="120"/>
        <w:rPr>
          <w:rFonts w:ascii="Century" w:hAnsi="Century"/>
          <w:caps w:val="0"/>
          <w:color w:val="000066"/>
          <w:sz w:val="28"/>
          <w:szCs w:val="28"/>
        </w:rPr>
      </w:pPr>
      <w:bookmarkStart w:id="0" w:name="_GoBack"/>
      <w:bookmarkEnd w:id="0"/>
      <w:r>
        <w:br w:type="column"/>
      </w:r>
      <w:r w:rsidR="0038195C">
        <w:t xml:space="preserve">                     </w:t>
      </w:r>
      <w:r w:rsidR="00C62F78" w:rsidRPr="00017558">
        <w:rPr>
          <w:rFonts w:ascii="Century" w:hAnsi="Century"/>
          <w:i/>
          <w:caps w:val="0"/>
          <w:color w:val="000066"/>
          <w:sz w:val="20"/>
        </w:rPr>
        <w:t xml:space="preserve">Supporting </w:t>
      </w:r>
      <w:r w:rsidR="00C62F78" w:rsidRPr="00E008AA">
        <w:rPr>
          <w:rFonts w:ascii="Century" w:hAnsi="Century"/>
          <w:caps w:val="0"/>
          <w:color w:val="000066"/>
          <w:sz w:val="22"/>
          <w:szCs w:val="22"/>
        </w:rPr>
        <w:br/>
      </w:r>
      <w:r w:rsidR="0038195C">
        <w:rPr>
          <w:rFonts w:ascii="Century" w:hAnsi="Century"/>
          <w:caps w:val="0"/>
          <w:color w:val="000066"/>
          <w:sz w:val="24"/>
          <w:szCs w:val="24"/>
        </w:rPr>
        <w:t xml:space="preserve">                 </w:t>
      </w:r>
      <w:r w:rsidR="00E008AA" w:rsidRPr="00017558">
        <w:rPr>
          <w:rFonts w:ascii="Century" w:hAnsi="Century"/>
          <w:caps w:val="0"/>
          <w:color w:val="000066"/>
          <w:sz w:val="24"/>
          <w:szCs w:val="24"/>
        </w:rPr>
        <w:t xml:space="preserve">Addiction </w:t>
      </w:r>
      <w:r w:rsidR="00C62F78" w:rsidRPr="00017558">
        <w:rPr>
          <w:rFonts w:ascii="Century" w:hAnsi="Century"/>
          <w:caps w:val="0"/>
          <w:color w:val="000066"/>
          <w:sz w:val="24"/>
          <w:szCs w:val="24"/>
        </w:rPr>
        <w:t xml:space="preserve">Recovery </w:t>
      </w:r>
    </w:p>
    <w:p w14:paraId="59F1748A" w14:textId="77777777" w:rsidR="00E008AA" w:rsidRDefault="005B4F43" w:rsidP="00E008AA">
      <w:pPr>
        <w:pStyle w:val="TitleCov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BFFFD2" wp14:editId="1DC6107B">
            <wp:simplePos x="0" y="0"/>
            <wp:positionH relativeFrom="column">
              <wp:posOffset>-20320</wp:posOffset>
            </wp:positionH>
            <wp:positionV relativeFrom="paragraph">
              <wp:posOffset>260350</wp:posOffset>
            </wp:positionV>
            <wp:extent cx="2438400" cy="2088515"/>
            <wp:effectExtent l="0" t="0" r="0" b="6985"/>
            <wp:wrapNone/>
            <wp:docPr id="7" name="Picture 3" descr="H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0C1DA" w14:textId="77777777" w:rsidR="00E008AA" w:rsidRDefault="00E008AA" w:rsidP="00E008AA">
      <w:pPr>
        <w:pStyle w:val="SubtitleCover"/>
      </w:pPr>
    </w:p>
    <w:p w14:paraId="60E99B5D" w14:textId="77777777" w:rsidR="00E008AA" w:rsidRPr="00E008AA" w:rsidRDefault="00E008AA" w:rsidP="00E008AA"/>
    <w:p w14:paraId="7CFA3073" w14:textId="77777777" w:rsidR="009E4234" w:rsidRDefault="009E4234" w:rsidP="009E4234">
      <w:pPr>
        <w:pStyle w:val="SubtitleCover"/>
        <w:spacing w:before="240"/>
        <w:jc w:val="center"/>
        <w:rPr>
          <w:color w:val="000066"/>
        </w:rPr>
      </w:pPr>
    </w:p>
    <w:p w14:paraId="25219AAC" w14:textId="77777777" w:rsidR="00E008AA" w:rsidRDefault="00E008AA" w:rsidP="00E008AA">
      <w:pPr>
        <w:pStyle w:val="SubtitleCover"/>
        <w:spacing w:before="240" w:line="240" w:lineRule="atLeast"/>
        <w:jc w:val="center"/>
        <w:rPr>
          <w:rFonts w:ascii="Calibri" w:hAnsi="Calibri"/>
          <w:color w:val="000066"/>
          <w:sz w:val="36"/>
          <w:szCs w:val="36"/>
        </w:rPr>
      </w:pPr>
    </w:p>
    <w:p w14:paraId="15378BBC" w14:textId="77777777" w:rsidR="00C97303" w:rsidRPr="00E008AA" w:rsidRDefault="00C97303" w:rsidP="00E008AA">
      <w:pPr>
        <w:pStyle w:val="SubtitleCover"/>
        <w:spacing w:before="240" w:line="240" w:lineRule="atLeast"/>
        <w:jc w:val="center"/>
        <w:rPr>
          <w:rFonts w:ascii="Calibri" w:hAnsi="Calibri"/>
          <w:color w:val="000066"/>
          <w:sz w:val="22"/>
          <w:szCs w:val="22"/>
        </w:rPr>
      </w:pPr>
      <w:r w:rsidRPr="00E008AA">
        <w:rPr>
          <w:rFonts w:ascii="Calibri" w:hAnsi="Calibri"/>
          <w:color w:val="000066"/>
          <w:sz w:val="36"/>
          <w:szCs w:val="36"/>
        </w:rPr>
        <w:t>Tom Gannon</w:t>
      </w:r>
      <w:r w:rsidR="009E4234" w:rsidRPr="00E008AA">
        <w:rPr>
          <w:rFonts w:ascii="Calibri" w:hAnsi="Calibri"/>
          <w:color w:val="000066"/>
          <w:sz w:val="36"/>
          <w:szCs w:val="36"/>
        </w:rPr>
        <w:t>/Cliff Andrews</w:t>
      </w:r>
      <w:r w:rsidRPr="00E008AA">
        <w:rPr>
          <w:rFonts w:ascii="Calibri" w:hAnsi="Calibri"/>
          <w:color w:val="000066"/>
        </w:rPr>
        <w:t xml:space="preserve"> </w:t>
      </w:r>
      <w:r w:rsidRPr="00E008AA">
        <w:rPr>
          <w:rFonts w:ascii="Calibri" w:hAnsi="Calibri"/>
          <w:color w:val="000066"/>
          <w:sz w:val="36"/>
          <w:szCs w:val="36"/>
        </w:rPr>
        <w:t xml:space="preserve">Day of </w:t>
      </w:r>
      <w:r w:rsidR="009E4234" w:rsidRPr="00E008AA">
        <w:rPr>
          <w:rFonts w:ascii="Calibri" w:hAnsi="Calibri"/>
          <w:color w:val="000066"/>
          <w:sz w:val="36"/>
          <w:szCs w:val="36"/>
        </w:rPr>
        <w:t>Golf</w:t>
      </w:r>
      <w:r w:rsidR="009E4234" w:rsidRPr="00E008AA">
        <w:rPr>
          <w:rFonts w:ascii="Calibri" w:hAnsi="Calibri"/>
          <w:color w:val="000066"/>
        </w:rPr>
        <w:br/>
      </w:r>
    </w:p>
    <w:p w14:paraId="0EF85735" w14:textId="77777777" w:rsidR="009E4234" w:rsidRPr="00E008AA" w:rsidRDefault="00C97303" w:rsidP="009E4234">
      <w:pPr>
        <w:spacing w:after="120"/>
        <w:jc w:val="center"/>
        <w:rPr>
          <w:rFonts w:ascii="Calibri" w:hAnsi="Calibri"/>
          <w:b/>
          <w:i/>
          <w:color w:val="000066"/>
          <w:sz w:val="28"/>
        </w:rPr>
      </w:pPr>
      <w:r w:rsidRPr="00E008AA">
        <w:rPr>
          <w:rFonts w:ascii="Calibri" w:hAnsi="Calibri"/>
          <w:b/>
          <w:i/>
          <w:color w:val="000066"/>
          <w:sz w:val="28"/>
        </w:rPr>
        <w:t>Red Hook Golf Club</w:t>
      </w:r>
    </w:p>
    <w:p w14:paraId="683650A9" w14:textId="41C1A126" w:rsidR="00C97303" w:rsidRDefault="00C62F78" w:rsidP="009E4234">
      <w:pPr>
        <w:spacing w:afterLines="120" w:after="288"/>
        <w:jc w:val="center"/>
        <w:rPr>
          <w:rFonts w:ascii="Calibri" w:hAnsi="Calibri"/>
          <w:b/>
          <w:i/>
          <w:color w:val="000066"/>
          <w:sz w:val="24"/>
          <w:szCs w:val="24"/>
        </w:rPr>
      </w:pPr>
      <w:r w:rsidRPr="00E008AA">
        <w:rPr>
          <w:rFonts w:ascii="Calibri" w:hAnsi="Calibri"/>
          <w:b/>
          <w:i/>
          <w:color w:val="000066"/>
          <w:sz w:val="24"/>
          <w:szCs w:val="24"/>
        </w:rPr>
        <w:t xml:space="preserve">Thursday, </w:t>
      </w:r>
      <w:r w:rsidR="00B0690F">
        <w:rPr>
          <w:rFonts w:ascii="Calibri" w:hAnsi="Calibri"/>
          <w:b/>
          <w:i/>
          <w:color w:val="000066"/>
          <w:sz w:val="24"/>
          <w:szCs w:val="24"/>
        </w:rPr>
        <w:t xml:space="preserve">August </w:t>
      </w:r>
      <w:r w:rsidR="00BE27A2">
        <w:rPr>
          <w:rFonts w:ascii="Calibri" w:hAnsi="Calibri"/>
          <w:b/>
          <w:i/>
          <w:color w:val="000066"/>
          <w:sz w:val="24"/>
          <w:szCs w:val="24"/>
        </w:rPr>
        <w:t xml:space="preserve"> </w:t>
      </w:r>
      <w:r w:rsidR="004E7139">
        <w:rPr>
          <w:rFonts w:ascii="Calibri" w:hAnsi="Calibri"/>
          <w:b/>
          <w:i/>
          <w:color w:val="000066"/>
          <w:sz w:val="24"/>
          <w:szCs w:val="24"/>
        </w:rPr>
        <w:t>20</w:t>
      </w:r>
      <w:r w:rsidR="00C97303" w:rsidRPr="00E008AA">
        <w:rPr>
          <w:rFonts w:ascii="Calibri" w:hAnsi="Calibri"/>
          <w:b/>
          <w:i/>
          <w:color w:val="000066"/>
          <w:sz w:val="24"/>
          <w:szCs w:val="24"/>
        </w:rPr>
        <w:t>, 201</w:t>
      </w:r>
      <w:r w:rsidR="00BE27A2">
        <w:rPr>
          <w:rFonts w:ascii="Calibri" w:hAnsi="Calibri"/>
          <w:b/>
          <w:i/>
          <w:color w:val="000066"/>
          <w:sz w:val="24"/>
          <w:szCs w:val="24"/>
        </w:rPr>
        <w:t>9</w:t>
      </w:r>
    </w:p>
    <w:p w14:paraId="06C15D62" w14:textId="77777777" w:rsidR="00E008AA" w:rsidRDefault="00E008AA" w:rsidP="009E4234">
      <w:pPr>
        <w:spacing w:after="120" w:line="225" w:lineRule="atLeast"/>
        <w:jc w:val="center"/>
        <w:rPr>
          <w:rFonts w:ascii="Calibri" w:hAnsi="Calibri"/>
          <w:color w:val="000066"/>
          <w:sz w:val="24"/>
        </w:rPr>
      </w:pPr>
    </w:p>
    <w:p w14:paraId="432820FD" w14:textId="77777777" w:rsidR="00C62F78" w:rsidRPr="009E4234" w:rsidRDefault="00C97303" w:rsidP="009E4234">
      <w:pPr>
        <w:spacing w:after="120" w:line="225" w:lineRule="atLeast"/>
        <w:jc w:val="center"/>
        <w:rPr>
          <w:rFonts w:ascii="Calibri" w:hAnsi="Calibri"/>
          <w:color w:val="000066"/>
          <w:sz w:val="24"/>
        </w:rPr>
      </w:pPr>
      <w:r w:rsidRPr="009E4234">
        <w:rPr>
          <w:rFonts w:ascii="Calibri" w:hAnsi="Calibri"/>
          <w:color w:val="000066"/>
          <w:sz w:val="24"/>
        </w:rPr>
        <w:t xml:space="preserve">Breakfast &amp; Registration </w:t>
      </w:r>
      <w:r w:rsidR="00274926">
        <w:rPr>
          <w:rFonts w:ascii="Calibri" w:hAnsi="Calibri"/>
          <w:color w:val="000066"/>
          <w:sz w:val="24"/>
        </w:rPr>
        <w:t>8</w:t>
      </w:r>
      <w:r w:rsidRPr="009E4234">
        <w:rPr>
          <w:rFonts w:ascii="Calibri" w:hAnsi="Calibri"/>
          <w:color w:val="000066"/>
          <w:sz w:val="24"/>
        </w:rPr>
        <w:t>:00am</w:t>
      </w:r>
      <w:r w:rsidR="00C62F78" w:rsidRPr="009E4234">
        <w:rPr>
          <w:rFonts w:ascii="Calibri" w:hAnsi="Calibri"/>
          <w:color w:val="000066"/>
          <w:sz w:val="24"/>
        </w:rPr>
        <w:t xml:space="preserve"> </w:t>
      </w:r>
    </w:p>
    <w:p w14:paraId="75866013" w14:textId="77777777" w:rsidR="00C62F78" w:rsidRPr="009E4234" w:rsidRDefault="00C97303" w:rsidP="009E4234">
      <w:pPr>
        <w:spacing w:after="120" w:line="225" w:lineRule="atLeast"/>
        <w:jc w:val="center"/>
        <w:rPr>
          <w:rFonts w:ascii="Calibri" w:hAnsi="Calibri"/>
          <w:color w:val="000066"/>
          <w:sz w:val="24"/>
        </w:rPr>
      </w:pPr>
      <w:r w:rsidRPr="009E4234">
        <w:rPr>
          <w:rFonts w:ascii="Calibri" w:hAnsi="Calibri"/>
          <w:color w:val="000066"/>
          <w:sz w:val="24"/>
        </w:rPr>
        <w:t>Lunch at the turn</w:t>
      </w:r>
    </w:p>
    <w:p w14:paraId="3F20B4C2" w14:textId="77777777" w:rsidR="00C62F78" w:rsidRPr="009E4234" w:rsidRDefault="00C97303" w:rsidP="009E4234">
      <w:pPr>
        <w:spacing w:after="120" w:line="225" w:lineRule="atLeast"/>
        <w:jc w:val="center"/>
        <w:rPr>
          <w:rFonts w:ascii="Calibri" w:hAnsi="Calibri"/>
          <w:color w:val="000066"/>
          <w:sz w:val="24"/>
        </w:rPr>
      </w:pPr>
      <w:r w:rsidRPr="009E4234">
        <w:rPr>
          <w:rFonts w:ascii="Calibri" w:hAnsi="Calibri"/>
          <w:color w:val="000066"/>
          <w:sz w:val="24"/>
        </w:rPr>
        <w:t xml:space="preserve">Shotgun Start </w:t>
      </w:r>
      <w:r w:rsidR="00274926">
        <w:rPr>
          <w:rFonts w:ascii="Calibri" w:hAnsi="Calibri"/>
          <w:color w:val="000066"/>
          <w:sz w:val="24"/>
        </w:rPr>
        <w:t>9</w:t>
      </w:r>
      <w:r w:rsidRPr="009E4234">
        <w:rPr>
          <w:rFonts w:ascii="Calibri" w:hAnsi="Calibri"/>
          <w:color w:val="000066"/>
          <w:sz w:val="24"/>
        </w:rPr>
        <w:t>:00am</w:t>
      </w:r>
    </w:p>
    <w:p w14:paraId="64C35A0E" w14:textId="77777777" w:rsidR="00C97303" w:rsidRPr="009E4234" w:rsidRDefault="00C97303" w:rsidP="009E4234">
      <w:pPr>
        <w:spacing w:after="120" w:line="225" w:lineRule="atLeast"/>
        <w:jc w:val="center"/>
        <w:rPr>
          <w:rFonts w:ascii="Calibri" w:hAnsi="Calibri"/>
          <w:color w:val="000066"/>
          <w:sz w:val="24"/>
        </w:rPr>
      </w:pPr>
      <w:r w:rsidRPr="009E4234">
        <w:rPr>
          <w:rFonts w:ascii="Calibri" w:hAnsi="Calibri"/>
          <w:color w:val="000066"/>
          <w:sz w:val="24"/>
        </w:rPr>
        <w:t xml:space="preserve">Dinner </w:t>
      </w:r>
      <w:r w:rsidR="00274926">
        <w:rPr>
          <w:rFonts w:ascii="Calibri" w:hAnsi="Calibri"/>
          <w:color w:val="000066"/>
          <w:sz w:val="24"/>
        </w:rPr>
        <w:t>2</w:t>
      </w:r>
      <w:r w:rsidRPr="009E4234">
        <w:rPr>
          <w:rFonts w:ascii="Calibri" w:hAnsi="Calibri"/>
          <w:color w:val="000066"/>
          <w:sz w:val="24"/>
        </w:rPr>
        <w:t>:30pm-</w:t>
      </w:r>
      <w:r w:rsidR="00274926">
        <w:rPr>
          <w:rFonts w:ascii="Calibri" w:hAnsi="Calibri"/>
          <w:color w:val="000066"/>
          <w:sz w:val="24"/>
        </w:rPr>
        <w:t>4</w:t>
      </w:r>
      <w:r w:rsidRPr="009E4234">
        <w:rPr>
          <w:rFonts w:ascii="Calibri" w:hAnsi="Calibri"/>
          <w:color w:val="000066"/>
          <w:sz w:val="24"/>
        </w:rPr>
        <w:t>:</w:t>
      </w:r>
      <w:r w:rsidR="00274926">
        <w:rPr>
          <w:rFonts w:ascii="Calibri" w:hAnsi="Calibri"/>
          <w:color w:val="000066"/>
          <w:sz w:val="24"/>
        </w:rPr>
        <w:t>3</w:t>
      </w:r>
      <w:r w:rsidRPr="009E4234">
        <w:rPr>
          <w:rFonts w:ascii="Calibri" w:hAnsi="Calibri"/>
          <w:color w:val="000066"/>
          <w:sz w:val="24"/>
        </w:rPr>
        <w:t>0pm</w:t>
      </w:r>
    </w:p>
    <w:p w14:paraId="3562B449" w14:textId="77777777" w:rsidR="00C97303" w:rsidRDefault="00C97303">
      <w:pPr>
        <w:jc w:val="center"/>
        <w:rPr>
          <w:rFonts w:ascii="Arial" w:hAnsi="Arial" w:cs="Arial"/>
          <w:noProof/>
          <w:sz w:val="20"/>
        </w:rPr>
      </w:pPr>
    </w:p>
    <w:p w14:paraId="26AB2F42" w14:textId="77777777" w:rsidR="00C97303" w:rsidRDefault="00C97303">
      <w:pPr>
        <w:jc w:val="center"/>
        <w:rPr>
          <w:rFonts w:ascii="Arial" w:hAnsi="Arial" w:cs="Arial"/>
          <w:noProof/>
          <w:sz w:val="20"/>
        </w:rPr>
      </w:pPr>
    </w:p>
    <w:p w14:paraId="1040CF8C" w14:textId="77777777" w:rsidR="00C97303" w:rsidRDefault="00C97303">
      <w:pPr>
        <w:jc w:val="center"/>
        <w:rPr>
          <w:color w:val="0000CC"/>
          <w:sz w:val="24"/>
        </w:rPr>
      </w:pPr>
    </w:p>
    <w:p w14:paraId="2166D5CC" w14:textId="77777777" w:rsidR="00C97303" w:rsidRDefault="00C97303">
      <w:pPr>
        <w:jc w:val="center"/>
        <w:rPr>
          <w:color w:val="0000CC"/>
        </w:rPr>
        <w:sectPr w:rsidR="00C97303" w:rsidSect="00C62F78">
          <w:pgSz w:w="15840" w:h="12240" w:orient="landscape" w:code="1"/>
          <w:pgMar w:top="432" w:right="835" w:bottom="432" w:left="720" w:header="0" w:footer="0" w:gutter="0"/>
          <w:cols w:num="3" w:space="1440"/>
          <w:titlePg/>
          <w:docGrid w:linePitch="299"/>
        </w:sectPr>
      </w:pPr>
    </w:p>
    <w:p w14:paraId="0124C5D6" w14:textId="77777777" w:rsidR="00C97303" w:rsidRDefault="00C97303">
      <w:pPr>
        <w:pStyle w:val="BodyText"/>
        <w:jc w:val="center"/>
        <w:rPr>
          <w:rStyle w:val="Emphasis"/>
          <w:sz w:val="28"/>
          <w:szCs w:val="28"/>
          <w:u w:val="single"/>
        </w:rPr>
      </w:pPr>
      <w:r>
        <w:rPr>
          <w:rStyle w:val="Emphasis"/>
          <w:sz w:val="28"/>
          <w:szCs w:val="28"/>
          <w:u w:val="single"/>
        </w:rPr>
        <w:t>EVENT PARTICIPATION</w:t>
      </w:r>
    </w:p>
    <w:p w14:paraId="7AC6443B" w14:textId="2DB42B64" w:rsidR="00C97303" w:rsidRDefault="00EB0BDB">
      <w:pPr>
        <w:pStyle w:val="BodyText"/>
        <w:rPr>
          <w:rStyle w:val="Emphasis"/>
          <w:b w:val="0"/>
          <w:bCs/>
        </w:rPr>
      </w:pPr>
      <w:r>
        <w:rPr>
          <w:rStyle w:val="Emphasis"/>
          <w:b w:val="0"/>
          <w:bCs/>
        </w:rPr>
        <w:t>Golf tournament &amp; h</w:t>
      </w:r>
      <w:r w:rsidR="00C97303">
        <w:rPr>
          <w:rStyle w:val="Emphasis"/>
          <w:b w:val="0"/>
          <w:bCs/>
        </w:rPr>
        <w:t xml:space="preserve">ot buffet </w:t>
      </w:r>
      <w:r w:rsidR="0038195C">
        <w:rPr>
          <w:rStyle w:val="Emphasis"/>
          <w:b w:val="0"/>
          <w:bCs/>
        </w:rPr>
        <w:t xml:space="preserve">  </w:t>
      </w:r>
      <w:r w:rsidR="00C97303">
        <w:rPr>
          <w:rStyle w:val="Emphasis"/>
          <w:b w:val="0"/>
          <w:bCs/>
        </w:rPr>
        <w:t xml:space="preserve">  </w:t>
      </w:r>
      <w:r>
        <w:rPr>
          <w:rStyle w:val="Emphasis"/>
          <w:b w:val="0"/>
          <w:bCs/>
        </w:rPr>
        <w:t xml:space="preserve"> </w:t>
      </w:r>
      <w:r w:rsidR="00C97303">
        <w:rPr>
          <w:rStyle w:val="Emphasis"/>
          <w:b w:val="0"/>
          <w:bCs/>
        </w:rPr>
        <w:t xml:space="preserve">   $12</w:t>
      </w:r>
      <w:r w:rsidR="00BE27A2">
        <w:rPr>
          <w:rStyle w:val="Emphasis"/>
          <w:b w:val="0"/>
          <w:bCs/>
        </w:rPr>
        <w:t>5</w:t>
      </w:r>
      <w:r w:rsidR="00C97303">
        <w:rPr>
          <w:rStyle w:val="Emphasis"/>
          <w:b w:val="0"/>
          <w:bCs/>
        </w:rPr>
        <w:t>.00  Hot buffet only</w:t>
      </w:r>
      <w:r w:rsidR="00C97303">
        <w:rPr>
          <w:rStyle w:val="Emphasis"/>
          <w:b w:val="0"/>
          <w:bCs/>
        </w:rPr>
        <w:tab/>
        <w:t xml:space="preserve">                   </w:t>
      </w:r>
      <w:r w:rsidR="00C97303">
        <w:rPr>
          <w:rStyle w:val="Emphasis"/>
          <w:b w:val="0"/>
          <w:bCs/>
        </w:rPr>
        <w:tab/>
        <w:t xml:space="preserve">   $50.00</w:t>
      </w:r>
    </w:p>
    <w:p w14:paraId="32FA5CA0" w14:textId="4E71439B" w:rsidR="00C97303" w:rsidRDefault="00C97303" w:rsidP="00BE27A2">
      <w:pPr>
        <w:pStyle w:val="Heading2"/>
        <w:pBdr>
          <w:bottom w:val="none" w:sz="0" w:space="0" w:color="auto"/>
        </w:pBdr>
        <w:jc w:val="center"/>
      </w:pPr>
      <w:r>
        <w:rPr>
          <w:i/>
          <w:sz w:val="22"/>
          <w:szCs w:val="22"/>
        </w:rPr>
        <w:t>Please check box</w:t>
      </w:r>
    </w:p>
    <w:p w14:paraId="49C0261D" w14:textId="77777777" w:rsidR="00C97303" w:rsidRDefault="00C97303">
      <w:pPr>
        <w:pStyle w:val="BodyText"/>
      </w:pPr>
      <w:r>
        <w:rPr>
          <w:sz w:val="40"/>
        </w:rPr>
        <w:t xml:space="preserve">□ </w:t>
      </w:r>
      <w:r>
        <w:rPr>
          <w:szCs w:val="24"/>
        </w:rPr>
        <w:t>Number of</w:t>
      </w:r>
      <w:r>
        <w:rPr>
          <w:sz w:val="40"/>
        </w:rPr>
        <w:t xml:space="preserve"> </w:t>
      </w:r>
      <w:r>
        <w:t xml:space="preserve">Golfers______________ </w:t>
      </w:r>
    </w:p>
    <w:p w14:paraId="6B830504" w14:textId="77777777" w:rsidR="00C97303" w:rsidRDefault="00C97303">
      <w:pPr>
        <w:pStyle w:val="BodyText"/>
      </w:pPr>
      <w:r>
        <w:rPr>
          <w:sz w:val="40"/>
        </w:rPr>
        <w:t xml:space="preserve">□ </w:t>
      </w:r>
      <w:r>
        <w:rPr>
          <w:szCs w:val="24"/>
        </w:rPr>
        <w:t>Number a</w:t>
      </w:r>
      <w:r>
        <w:t>ttending buffet only______</w:t>
      </w:r>
    </w:p>
    <w:p w14:paraId="1C646C88" w14:textId="77777777" w:rsidR="00C97303" w:rsidRDefault="00C97303">
      <w:pPr>
        <w:pStyle w:val="BodyText"/>
      </w:pPr>
      <w:r>
        <w:t>Name___________________________</w:t>
      </w:r>
    </w:p>
    <w:p w14:paraId="53A45D78" w14:textId="77777777" w:rsidR="00C97303" w:rsidRDefault="00C97303">
      <w:pPr>
        <w:pStyle w:val="BodyText"/>
      </w:pPr>
      <w:r>
        <w:t>Address__________________________</w:t>
      </w:r>
    </w:p>
    <w:p w14:paraId="63A2AA0B" w14:textId="77777777" w:rsidR="00C97303" w:rsidRDefault="00C97303">
      <w:pPr>
        <w:pStyle w:val="BodyText"/>
      </w:pPr>
      <w:r>
        <w:t>City, State, Zip_____________________</w:t>
      </w:r>
    </w:p>
    <w:p w14:paraId="726265F3" w14:textId="77777777" w:rsidR="00C97303" w:rsidRDefault="00C97303">
      <w:pPr>
        <w:pStyle w:val="BodyText"/>
      </w:pPr>
      <w:r>
        <w:t>E-Mail___________________________</w:t>
      </w:r>
    </w:p>
    <w:p w14:paraId="43EE0214" w14:textId="77777777" w:rsidR="00C97303" w:rsidRDefault="00C97303">
      <w:pPr>
        <w:pStyle w:val="BodyText"/>
      </w:pPr>
      <w:r>
        <w:t>Phone___________________________</w:t>
      </w:r>
    </w:p>
    <w:p w14:paraId="1CD29B33" w14:textId="77777777" w:rsidR="00C97303" w:rsidRDefault="00C97303">
      <w:pPr>
        <w:pStyle w:val="BodyText"/>
      </w:pPr>
      <w:r>
        <w:t>Sponsorship/Support Amount Enclosed $______________</w:t>
      </w:r>
    </w:p>
    <w:p w14:paraId="5698B683" w14:textId="77777777" w:rsidR="00C97303" w:rsidRDefault="00C97303">
      <w:pPr>
        <w:pStyle w:val="BodyText"/>
      </w:pPr>
      <w:r>
        <w:t>Other Golfers Names</w:t>
      </w:r>
    </w:p>
    <w:p w14:paraId="3B9EA844" w14:textId="77777777" w:rsidR="00C97303" w:rsidRDefault="00C97303">
      <w:pPr>
        <w:pStyle w:val="BodyText"/>
      </w:pPr>
      <w:r>
        <w:t>____________________________________________________________________________________________________________________________________</w:t>
      </w:r>
    </w:p>
    <w:p w14:paraId="50AA0907" w14:textId="77777777" w:rsidR="00C97303" w:rsidRDefault="00C97303">
      <w:pPr>
        <w:pStyle w:val="BodyText"/>
      </w:pPr>
      <w:r>
        <w:t>Buffet Only Names</w:t>
      </w:r>
    </w:p>
    <w:p w14:paraId="26292098" w14:textId="77777777" w:rsidR="00C97303" w:rsidRDefault="00C97303">
      <w:pPr>
        <w:pStyle w:val="BodyText"/>
      </w:pPr>
      <w:r>
        <w:t xml:space="preserve">____________________________________________________________________________________________________________________________________ </w:t>
      </w:r>
    </w:p>
    <w:p w14:paraId="12D432E6" w14:textId="77777777" w:rsidR="00C97303" w:rsidRDefault="00C97303">
      <w:pPr>
        <w:pStyle w:val="Heading2"/>
        <w:pBdr>
          <w:bottom w:val="none" w:sz="0" w:space="0" w:color="auto"/>
        </w:pBdr>
        <w:rPr>
          <w:b/>
          <w:bCs/>
          <w:sz w:val="16"/>
          <w:szCs w:val="16"/>
          <w:u w:val="single"/>
        </w:rPr>
      </w:pPr>
      <w:r>
        <w:rPr>
          <w:b/>
          <w:bCs/>
          <w:szCs w:val="28"/>
          <w:u w:val="single"/>
        </w:rPr>
        <w:t>sponsorship &amp; SUPPORT</w:t>
      </w:r>
      <w:r>
        <w:rPr>
          <w:b/>
          <w:bCs/>
          <w:szCs w:val="28"/>
          <w:u w:val="single"/>
        </w:rPr>
        <w:br/>
      </w:r>
    </w:p>
    <w:p w14:paraId="71B16690" w14:textId="77777777" w:rsidR="00C97303" w:rsidRDefault="00C97303">
      <w:pPr>
        <w:pStyle w:val="Heading2"/>
        <w:pBdr>
          <w:bottom w:val="none" w:sz="0" w:space="0" w:color="auto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Please check box</w:t>
      </w:r>
    </w:p>
    <w:p w14:paraId="3DB88751" w14:textId="77777777" w:rsidR="00C97303" w:rsidRDefault="00C97303">
      <w:pPr>
        <w:pStyle w:val="BodyText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Booklet Ad</w:t>
      </w:r>
    </w:p>
    <w:p w14:paraId="6B2C0291" w14:textId="4C829300" w:rsidR="00C97303" w:rsidRDefault="00C97303">
      <w:pPr>
        <w:pStyle w:val="BodyText"/>
        <w:spacing w:after="0" w:line="240" w:lineRule="auto"/>
      </w:pPr>
      <w:r>
        <w:rPr>
          <w:b/>
          <w:bCs/>
          <w:sz w:val="40"/>
        </w:rPr>
        <w:t xml:space="preserve">□ </w:t>
      </w:r>
      <w:r>
        <w:t xml:space="preserve">Full Page </w:t>
      </w:r>
      <w:r>
        <w:tab/>
      </w:r>
      <w:r>
        <w:tab/>
        <w:t>$2</w:t>
      </w:r>
      <w:r w:rsidR="00BE27A2">
        <w:t>5</w:t>
      </w:r>
      <w:r>
        <w:t>0</w:t>
      </w:r>
      <w:r>
        <w:br/>
      </w:r>
      <w:r>
        <w:rPr>
          <w:b/>
          <w:bCs/>
          <w:sz w:val="40"/>
        </w:rPr>
        <w:t xml:space="preserve">□ </w:t>
      </w:r>
      <w:r>
        <w:t xml:space="preserve">Half Page </w:t>
      </w:r>
      <w:r>
        <w:tab/>
      </w:r>
      <w:r>
        <w:tab/>
        <w:t xml:space="preserve">$125                                 </w:t>
      </w:r>
      <w:r>
        <w:rPr>
          <w:b/>
          <w:bCs/>
          <w:sz w:val="40"/>
        </w:rPr>
        <w:t xml:space="preserve">□ </w:t>
      </w:r>
      <w:r>
        <w:t xml:space="preserve">Quarter Page </w:t>
      </w:r>
      <w:r>
        <w:tab/>
        <w:t xml:space="preserve">$75                                  </w:t>
      </w:r>
      <w:r>
        <w:rPr>
          <w:b/>
          <w:bCs/>
          <w:sz w:val="40"/>
        </w:rPr>
        <w:t xml:space="preserve">□ </w:t>
      </w:r>
      <w:r>
        <w:t>Business Card</w:t>
      </w:r>
      <w:r>
        <w:tab/>
        <w:t>$25</w:t>
      </w:r>
    </w:p>
    <w:p w14:paraId="126B7435" w14:textId="77777777" w:rsidR="00C97303" w:rsidRDefault="00C97303">
      <w:pPr>
        <w:pStyle w:val="BodyText"/>
        <w:spacing w:after="0" w:line="240" w:lineRule="auto"/>
      </w:pPr>
    </w:p>
    <w:p w14:paraId="3F55CEB9" w14:textId="4E8EC88E" w:rsidR="00C97303" w:rsidRDefault="00C97303">
      <w:pPr>
        <w:tabs>
          <w:tab w:val="left" w:pos="330"/>
        </w:tabs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8"/>
          <w:szCs w:val="28"/>
        </w:rPr>
        <w:t>Event Sponsor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$</w:t>
      </w:r>
      <w:r w:rsidR="00427CF0">
        <w:rPr>
          <w:bCs/>
          <w:sz w:val="28"/>
          <w:szCs w:val="28"/>
        </w:rPr>
        <w:t>2</w:t>
      </w:r>
      <w:r w:rsidR="00F55E16">
        <w:rPr>
          <w:bCs/>
          <w:sz w:val="28"/>
          <w:szCs w:val="28"/>
        </w:rPr>
        <w:t>,</w:t>
      </w:r>
      <w:r w:rsidR="00427CF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00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  <w:t>Includes: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="00BE27A2">
        <w:rPr>
          <w:sz w:val="24"/>
          <w:szCs w:val="24"/>
        </w:rPr>
        <w:t>Two</w:t>
      </w:r>
      <w:r>
        <w:rPr>
          <w:sz w:val="24"/>
          <w:szCs w:val="24"/>
        </w:rPr>
        <w:t xml:space="preserve"> foursome</w:t>
      </w:r>
      <w:r w:rsidR="00BE27A2">
        <w:rPr>
          <w:sz w:val="24"/>
          <w:szCs w:val="24"/>
        </w:rPr>
        <w:t>s</w:t>
      </w:r>
      <w:r>
        <w:rPr>
          <w:sz w:val="24"/>
          <w:szCs w:val="24"/>
        </w:rPr>
        <w:t xml:space="preserve"> for golf tournament           * </w:t>
      </w:r>
      <w:r w:rsidR="00F55E16">
        <w:rPr>
          <w:sz w:val="24"/>
          <w:szCs w:val="24"/>
        </w:rPr>
        <w:t xml:space="preserve">Event </w:t>
      </w:r>
      <w:r>
        <w:rPr>
          <w:sz w:val="24"/>
          <w:szCs w:val="24"/>
        </w:rPr>
        <w:t xml:space="preserve">sponsor </w:t>
      </w:r>
      <w:r w:rsidR="00F55E16">
        <w:rPr>
          <w:sz w:val="24"/>
          <w:szCs w:val="24"/>
        </w:rPr>
        <w:t xml:space="preserve">program recognition </w:t>
      </w:r>
      <w:r>
        <w:rPr>
          <w:sz w:val="24"/>
          <w:szCs w:val="24"/>
        </w:rPr>
        <w:t xml:space="preserve">                                             * Name and logo on welcome banner                                    * Corporate Logo/Signage at tee                                                    * Your corporate information on tables                                  </w:t>
      </w:r>
      <w:r w:rsidR="00EB0BDB">
        <w:rPr>
          <w:sz w:val="24"/>
          <w:szCs w:val="24"/>
        </w:rPr>
        <w:t xml:space="preserve">                         * Full-page ad in event program</w:t>
      </w:r>
    </w:p>
    <w:p w14:paraId="59E87542" w14:textId="0F1FC409" w:rsidR="00C97303" w:rsidRDefault="00356C31">
      <w:pPr>
        <w:pStyle w:val="Heading2"/>
        <w:pBdr>
          <w:bottom w:val="none" w:sz="0" w:space="0" w:color="auto"/>
        </w:pBdr>
        <w:rPr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C97303">
        <w:rPr>
          <w:b/>
          <w:bCs/>
          <w:sz w:val="40"/>
        </w:rPr>
        <w:t xml:space="preserve"> </w:t>
      </w:r>
      <w:r w:rsidR="00C97303">
        <w:rPr>
          <w:b/>
          <w:bCs/>
          <w:caps w:val="0"/>
        </w:rPr>
        <w:t xml:space="preserve">Banquet sponsor </w:t>
      </w:r>
      <w:r w:rsidR="00C97303">
        <w:rPr>
          <w:b/>
          <w:bCs/>
          <w:caps w:val="0"/>
        </w:rPr>
        <w:tab/>
      </w:r>
      <w:r w:rsidR="00C97303">
        <w:rPr>
          <w:bCs/>
          <w:caps w:val="0"/>
        </w:rPr>
        <w:t>$1,</w:t>
      </w:r>
      <w:r w:rsidR="00BE27A2">
        <w:rPr>
          <w:bCs/>
          <w:caps w:val="0"/>
        </w:rPr>
        <w:t>250</w:t>
      </w:r>
    </w:p>
    <w:p w14:paraId="45E74DF3" w14:textId="4C0EEF07" w:rsidR="00C97303" w:rsidRDefault="00C97303">
      <w:pPr>
        <w:pStyle w:val="BodyText"/>
        <w:tabs>
          <w:tab w:val="left" w:pos="330"/>
        </w:tabs>
      </w:pPr>
      <w:r>
        <w:rPr>
          <w:bCs/>
          <w:szCs w:val="24"/>
        </w:rPr>
        <w:tab/>
        <w:t>Includes:</w:t>
      </w:r>
      <w:r>
        <w:rPr>
          <w:bCs/>
          <w:szCs w:val="24"/>
        </w:rPr>
        <w:br/>
      </w:r>
      <w:r>
        <w:t>* Fee for four Golfers</w:t>
      </w:r>
      <w:r>
        <w:br/>
        <w:t>* Corporate L</w:t>
      </w:r>
      <w:r w:rsidR="00EB0BDB">
        <w:t>ogo/Signage</w:t>
      </w:r>
      <w:r w:rsidR="00EB0BDB">
        <w:br/>
        <w:t>* Sign at tee; full-page ad</w:t>
      </w:r>
      <w:r>
        <w:t xml:space="preserve">                                                      </w:t>
      </w:r>
      <w:r w:rsidR="00EB0BDB">
        <w:t xml:space="preserve">        * </w:t>
      </w:r>
      <w:r w:rsidR="00BE27A2">
        <w:t>Two</w:t>
      </w:r>
      <w:r w:rsidR="00EB0BDB">
        <w:t xml:space="preserve"> guest seats for hot b</w:t>
      </w:r>
      <w:r>
        <w:t>uffet</w:t>
      </w:r>
    </w:p>
    <w:p w14:paraId="55A64F79" w14:textId="05A6353A" w:rsidR="00C97303" w:rsidRDefault="00356C31">
      <w:pPr>
        <w:pStyle w:val="Heading2"/>
        <w:pBdr>
          <w:bottom w:val="none" w:sz="0" w:space="0" w:color="auto"/>
        </w:pBdr>
        <w:rPr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C97303">
        <w:rPr>
          <w:b/>
          <w:bCs/>
          <w:sz w:val="40"/>
        </w:rPr>
        <w:t xml:space="preserve"> </w:t>
      </w:r>
      <w:r w:rsidR="00C97303">
        <w:rPr>
          <w:b/>
          <w:bCs/>
          <w:caps w:val="0"/>
        </w:rPr>
        <w:t>Golf sponsor</w:t>
      </w:r>
      <w:r w:rsidR="00C97303">
        <w:rPr>
          <w:b/>
          <w:bCs/>
          <w:caps w:val="0"/>
        </w:rPr>
        <w:tab/>
      </w:r>
      <w:r w:rsidR="00C97303">
        <w:rPr>
          <w:b/>
          <w:bCs/>
          <w:caps w:val="0"/>
        </w:rPr>
        <w:tab/>
      </w:r>
      <w:r w:rsidR="00C97303">
        <w:rPr>
          <w:bCs/>
        </w:rPr>
        <w:t xml:space="preserve">$ </w:t>
      </w:r>
      <w:r w:rsidR="00BE27A2">
        <w:rPr>
          <w:bCs/>
        </w:rPr>
        <w:t>600</w:t>
      </w:r>
    </w:p>
    <w:p w14:paraId="6843B9E2" w14:textId="77777777" w:rsidR="001158CA" w:rsidRDefault="00C97303">
      <w:pPr>
        <w:pStyle w:val="BodyText"/>
        <w:tabs>
          <w:tab w:val="left" w:pos="330"/>
        </w:tabs>
        <w:ind w:right="-159"/>
        <w:rPr>
          <w:rStyle w:val="Emphasis"/>
          <w:b w:val="0"/>
        </w:rPr>
      </w:pPr>
      <w:r>
        <w:rPr>
          <w:bCs/>
          <w:szCs w:val="24"/>
        </w:rPr>
        <w:tab/>
        <w:t>Includes:</w:t>
      </w:r>
      <w:r>
        <w:rPr>
          <w:bCs/>
          <w:szCs w:val="24"/>
        </w:rPr>
        <w:br/>
      </w:r>
      <w:r>
        <w:rPr>
          <w:rStyle w:val="Emphasis"/>
          <w:b w:val="0"/>
        </w:rPr>
        <w:t xml:space="preserve">* Fee for two golfers </w:t>
      </w:r>
      <w:r>
        <w:rPr>
          <w:rStyle w:val="Emphasis"/>
          <w:b w:val="0"/>
        </w:rPr>
        <w:br/>
        <w:t>* Corp</w:t>
      </w:r>
      <w:r w:rsidR="00EB0BDB">
        <w:rPr>
          <w:rStyle w:val="Emphasis"/>
          <w:b w:val="0"/>
        </w:rPr>
        <w:t>orate logo/signage at tee; full-</w:t>
      </w:r>
      <w:r>
        <w:rPr>
          <w:rStyle w:val="Emphasis"/>
          <w:b w:val="0"/>
        </w:rPr>
        <w:t>page ad</w:t>
      </w:r>
    </w:p>
    <w:p w14:paraId="093F06A5" w14:textId="77777777" w:rsidR="001158CA" w:rsidRDefault="00C97303">
      <w:pPr>
        <w:pStyle w:val="BodyText"/>
        <w:tabs>
          <w:tab w:val="left" w:pos="330"/>
        </w:tabs>
      </w:pPr>
      <w:r>
        <w:rPr>
          <w:b/>
          <w:bCs/>
          <w:sz w:val="40"/>
        </w:rPr>
        <w:t xml:space="preserve">□ </w:t>
      </w:r>
      <w:r>
        <w:rPr>
          <w:b/>
          <w:bCs/>
          <w:sz w:val="28"/>
          <w:szCs w:val="28"/>
        </w:rPr>
        <w:t>Tee sponsor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$ 150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Cs w:val="24"/>
        </w:rPr>
        <w:t>Includes:</w:t>
      </w:r>
      <w:r>
        <w:rPr>
          <w:bCs/>
          <w:sz w:val="28"/>
          <w:szCs w:val="28"/>
        </w:rPr>
        <w:br/>
      </w:r>
      <w:r>
        <w:rPr>
          <w:b/>
          <w:bCs/>
        </w:rPr>
        <w:t xml:space="preserve">* </w:t>
      </w:r>
      <w:r w:rsidR="00EB0BDB">
        <w:t>sign at tee; quarter-</w:t>
      </w:r>
      <w:r w:rsidR="001158CA">
        <w:t>page ad</w:t>
      </w:r>
    </w:p>
    <w:p w14:paraId="51EE9EDD" w14:textId="77777777" w:rsidR="00E008AA" w:rsidRDefault="00E008AA">
      <w:pPr>
        <w:pStyle w:val="BodyText"/>
        <w:tabs>
          <w:tab w:val="left" w:pos="330"/>
        </w:tabs>
      </w:pPr>
    </w:p>
    <w:p w14:paraId="4A516398" w14:textId="77777777" w:rsidR="00C97303" w:rsidRDefault="00C97303">
      <w:pPr>
        <w:pStyle w:val="BodyText"/>
      </w:pPr>
      <w:r>
        <w:rPr>
          <w:rFonts w:ascii="Arial" w:hAnsi="Arial" w:cs="Arial"/>
          <w:vanish/>
          <w:color w:val="0000FF"/>
          <w:sz w:val="20"/>
          <w:szCs w:val="27"/>
        </w:rPr>
        <w:t>First</w:t>
      </w:r>
      <w:r w:rsidR="005B4F43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272F575" wp14:editId="1F3F5AE1">
            <wp:extent cx="885825" cy="1123950"/>
            <wp:effectExtent l="0" t="0" r="9525" b="0"/>
            <wp:docPr id="2" name="rg_hi" descr="ANd9GcRCFw-2uXzWMBJV3EWTtVNCwIGwKVjadNfrSmsksVF5lfqEFR6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CFw-2uXzWMBJV3EWTtVNCwIGwKVjadNfrSmsksVF5lfqEFR6oZ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0000FF"/>
          <w:sz w:val="20"/>
          <w:szCs w:val="27"/>
        </w:rPr>
        <w:t xml:space="preserve"> Wins 1967 Mustang</w:t>
      </w:r>
    </w:p>
    <w:p w14:paraId="53A8471E" w14:textId="2CD12D3D" w:rsidR="00442D78" w:rsidRDefault="00C97303" w:rsidP="00442D78">
      <w:pPr>
        <w:pStyle w:val="BodyText"/>
        <w:jc w:val="center"/>
        <w:rPr>
          <w:b/>
          <w:color w:val="184830"/>
          <w:sz w:val="36"/>
          <w:szCs w:val="36"/>
        </w:rPr>
      </w:pPr>
      <w:r>
        <w:rPr>
          <w:b/>
          <w:color w:val="184830"/>
          <w:sz w:val="36"/>
          <w:szCs w:val="36"/>
        </w:rPr>
        <w:t>1</w:t>
      </w:r>
      <w:r>
        <w:rPr>
          <w:b/>
          <w:color w:val="184830"/>
          <w:sz w:val="36"/>
          <w:szCs w:val="36"/>
          <w:vertAlign w:val="superscript"/>
        </w:rPr>
        <w:t>st</w:t>
      </w:r>
      <w:r>
        <w:rPr>
          <w:b/>
          <w:color w:val="184830"/>
          <w:sz w:val="36"/>
          <w:szCs w:val="36"/>
        </w:rPr>
        <w:t xml:space="preserve"> Hole-in-One wins </w:t>
      </w:r>
      <w:r w:rsidR="00442D78">
        <w:rPr>
          <w:b/>
          <w:color w:val="184830"/>
          <w:sz w:val="36"/>
          <w:szCs w:val="36"/>
        </w:rPr>
        <w:t>a</w:t>
      </w:r>
      <w:r>
        <w:rPr>
          <w:b/>
          <w:color w:val="184830"/>
          <w:sz w:val="36"/>
          <w:szCs w:val="36"/>
        </w:rPr>
        <w:t xml:space="preserve"> </w:t>
      </w:r>
      <w:r w:rsidR="00442D78">
        <w:rPr>
          <w:b/>
          <w:color w:val="184830"/>
          <w:sz w:val="36"/>
          <w:szCs w:val="36"/>
        </w:rPr>
        <w:t xml:space="preserve">      </w:t>
      </w:r>
      <w:r w:rsidR="004B23BD">
        <w:rPr>
          <w:b/>
          <w:color w:val="184830"/>
          <w:sz w:val="36"/>
          <w:szCs w:val="36"/>
        </w:rPr>
        <w:t xml:space="preserve">2 </w:t>
      </w:r>
      <w:proofErr w:type="spellStart"/>
      <w:r w:rsidR="004B23BD">
        <w:rPr>
          <w:b/>
          <w:color w:val="184830"/>
          <w:sz w:val="36"/>
          <w:szCs w:val="36"/>
        </w:rPr>
        <w:t>yr</w:t>
      </w:r>
      <w:proofErr w:type="spellEnd"/>
      <w:r w:rsidR="004B23BD">
        <w:rPr>
          <w:b/>
          <w:color w:val="184830"/>
          <w:sz w:val="36"/>
          <w:szCs w:val="36"/>
        </w:rPr>
        <w:t xml:space="preserve"> lease on </w:t>
      </w:r>
      <w:r w:rsidR="00442D78">
        <w:rPr>
          <w:b/>
          <w:color w:val="184830"/>
          <w:sz w:val="36"/>
          <w:szCs w:val="36"/>
        </w:rPr>
        <w:t>20</w:t>
      </w:r>
      <w:r w:rsidR="00275421">
        <w:rPr>
          <w:b/>
          <w:color w:val="184830"/>
          <w:sz w:val="36"/>
          <w:szCs w:val="36"/>
        </w:rPr>
        <w:t>20</w:t>
      </w:r>
      <w:r w:rsidR="00442D78">
        <w:rPr>
          <w:b/>
          <w:color w:val="184830"/>
          <w:sz w:val="36"/>
          <w:szCs w:val="36"/>
        </w:rPr>
        <w:t xml:space="preserve"> Nissan Sentra</w:t>
      </w:r>
    </w:p>
    <w:p w14:paraId="04C7A991" w14:textId="2FEE06A0" w:rsidR="00442D78" w:rsidRDefault="00442D78" w:rsidP="00542C10">
      <w:pPr>
        <w:pStyle w:val="BodyText"/>
        <w:rPr>
          <w:b/>
          <w:color w:val="184830"/>
          <w:sz w:val="36"/>
          <w:szCs w:val="36"/>
        </w:rPr>
      </w:pPr>
      <w:r>
        <w:rPr>
          <w:noProof/>
        </w:rPr>
        <w:drawing>
          <wp:inline distT="0" distB="0" distL="0" distR="0" wp14:anchorId="403C821E" wp14:editId="7233EEF7">
            <wp:extent cx="2473960" cy="10306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A0E1" w14:textId="11EA2DDA" w:rsidR="00442D78" w:rsidRDefault="00442D78" w:rsidP="00442D78">
      <w:pPr>
        <w:pStyle w:val="Default"/>
        <w:rPr>
          <w:sz w:val="23"/>
          <w:szCs w:val="23"/>
        </w:rPr>
      </w:pPr>
    </w:p>
    <w:p w14:paraId="3EEB24CD" w14:textId="77777777" w:rsidR="00442D78" w:rsidRPr="00442D78" w:rsidRDefault="00442D78" w:rsidP="00442D78">
      <w:pPr>
        <w:pStyle w:val="BodyText"/>
        <w:rPr>
          <w:b/>
          <w:bCs/>
          <w:sz w:val="28"/>
          <w:szCs w:val="28"/>
        </w:rPr>
      </w:pPr>
      <w:r w:rsidRPr="00442D78">
        <w:rPr>
          <w:b/>
          <w:bCs/>
          <w:sz w:val="28"/>
          <w:szCs w:val="28"/>
        </w:rPr>
        <w:t>Sponsored by Kingston Nissan</w:t>
      </w:r>
    </w:p>
    <w:p w14:paraId="54E089CE" w14:textId="58408A7B" w:rsidR="00442D78" w:rsidRPr="00F55E16" w:rsidRDefault="00442D78" w:rsidP="00442D78">
      <w:pPr>
        <w:pStyle w:val="BodyText"/>
        <w:jc w:val="center"/>
        <w:rPr>
          <w:b/>
          <w:color w:val="FF0000"/>
          <w:sz w:val="36"/>
          <w:szCs w:val="36"/>
          <w:u w:val="single"/>
        </w:rPr>
      </w:pPr>
      <w:r w:rsidRPr="00F55E16">
        <w:rPr>
          <w:b/>
          <w:bCs/>
          <w:color w:val="FF0000"/>
          <w:sz w:val="28"/>
          <w:szCs w:val="28"/>
          <w:u w:val="single"/>
        </w:rPr>
        <w:t>P</w:t>
      </w:r>
      <w:r w:rsidRPr="00F55E16">
        <w:rPr>
          <w:b/>
          <w:bCs/>
          <w:color w:val="FF0000"/>
          <w:sz w:val="23"/>
          <w:szCs w:val="23"/>
          <w:u w:val="single"/>
        </w:rPr>
        <w:t>rize eligible for Amateur              Registered Golfers only</w:t>
      </w:r>
    </w:p>
    <w:p w14:paraId="02E917A1" w14:textId="77777777" w:rsidR="005B7EBD" w:rsidRDefault="00C97303" w:rsidP="005B7EBD">
      <w:pPr>
        <w:pStyle w:val="BodyText"/>
        <w:spacing w:after="0" w:line="240" w:lineRule="auto"/>
        <w:jc w:val="center"/>
      </w:pPr>
      <w:r>
        <w:t>Mail completed form and payment to:</w:t>
      </w:r>
    </w:p>
    <w:p w14:paraId="01CAAA96" w14:textId="36BF0F13" w:rsidR="00442D78" w:rsidRDefault="00C97303" w:rsidP="005B7EBD">
      <w:pPr>
        <w:pStyle w:val="BodyText"/>
        <w:spacing w:after="0" w:line="240" w:lineRule="auto"/>
        <w:jc w:val="center"/>
        <w:rPr>
          <w:bCs/>
          <w:sz w:val="28"/>
        </w:rPr>
      </w:pPr>
      <w:r>
        <w:rPr>
          <w:b/>
          <w:bCs/>
          <w:sz w:val="28"/>
        </w:rPr>
        <w:t>MARC FOUNDATION</w:t>
      </w:r>
    </w:p>
    <w:p w14:paraId="0262329D" w14:textId="260C131B" w:rsidR="00F55E16" w:rsidRDefault="00F55E16" w:rsidP="005B7EBD">
      <w:pPr>
        <w:pStyle w:val="BodyText"/>
        <w:spacing w:after="0" w:line="240" w:lineRule="auto"/>
        <w:jc w:val="center"/>
        <w:rPr>
          <w:bCs/>
          <w:sz w:val="28"/>
        </w:rPr>
      </w:pPr>
      <w:r>
        <w:rPr>
          <w:bCs/>
          <w:sz w:val="28"/>
        </w:rPr>
        <w:t>Attn: Nicole Taylor</w:t>
      </w:r>
    </w:p>
    <w:p w14:paraId="0BEFDE4A" w14:textId="248E4E65" w:rsidR="00442D78" w:rsidRDefault="0038195C" w:rsidP="005B7EBD">
      <w:pPr>
        <w:pStyle w:val="BodyText"/>
        <w:spacing w:after="0" w:line="240" w:lineRule="auto"/>
        <w:jc w:val="center"/>
        <w:rPr>
          <w:sz w:val="28"/>
        </w:rPr>
      </w:pPr>
      <w:r w:rsidRPr="0038195C">
        <w:rPr>
          <w:bCs/>
          <w:sz w:val="28"/>
        </w:rPr>
        <w:t>253</w:t>
      </w:r>
      <w:r w:rsidR="00BE27A2" w:rsidRPr="0038195C">
        <w:rPr>
          <w:sz w:val="28"/>
        </w:rPr>
        <w:t xml:space="preserve"> </w:t>
      </w:r>
      <w:r w:rsidR="00BE27A2">
        <w:rPr>
          <w:sz w:val="28"/>
        </w:rPr>
        <w:t>Mansion</w:t>
      </w:r>
      <w:r w:rsidR="00C97303">
        <w:rPr>
          <w:sz w:val="28"/>
        </w:rPr>
        <w:t xml:space="preserve"> Street</w:t>
      </w:r>
    </w:p>
    <w:p w14:paraId="0AABF5D5" w14:textId="56FEE6FA" w:rsidR="005B7EBD" w:rsidRDefault="00C97303" w:rsidP="005B7EBD">
      <w:pPr>
        <w:pStyle w:val="BodyText"/>
        <w:spacing w:after="0" w:line="240" w:lineRule="auto"/>
        <w:jc w:val="center"/>
        <w:rPr>
          <w:sz w:val="28"/>
        </w:rPr>
      </w:pPr>
      <w:r>
        <w:rPr>
          <w:sz w:val="28"/>
        </w:rPr>
        <w:t>Poughkeepsie, NY 12601</w:t>
      </w:r>
    </w:p>
    <w:p w14:paraId="15B68B69" w14:textId="77777777" w:rsidR="00442D78" w:rsidRDefault="00442D78" w:rsidP="005B7EBD">
      <w:pPr>
        <w:pStyle w:val="BodyText"/>
        <w:spacing w:after="0" w:line="240" w:lineRule="auto"/>
        <w:jc w:val="center"/>
        <w:rPr>
          <w:sz w:val="28"/>
        </w:rPr>
      </w:pPr>
    </w:p>
    <w:p w14:paraId="3C0B8B97" w14:textId="0C2F82B8" w:rsidR="005B7EBD" w:rsidRDefault="00C97303" w:rsidP="005B7EBD">
      <w:pPr>
        <w:pStyle w:val="BodyText"/>
        <w:spacing w:after="0" w:line="240" w:lineRule="auto"/>
        <w:jc w:val="center"/>
        <w:rPr>
          <w:sz w:val="28"/>
        </w:rPr>
      </w:pPr>
      <w:r>
        <w:rPr>
          <w:sz w:val="28"/>
        </w:rPr>
        <w:t>Or visit our website:</w:t>
      </w:r>
    </w:p>
    <w:p w14:paraId="2485DC1B" w14:textId="77777777" w:rsidR="005B7EBD" w:rsidRDefault="00221F87" w:rsidP="005B7EBD">
      <w:pPr>
        <w:pStyle w:val="BodyText"/>
        <w:spacing w:after="0" w:line="240" w:lineRule="auto"/>
        <w:jc w:val="center"/>
        <w:rPr>
          <w:color w:val="0000FF"/>
          <w:sz w:val="28"/>
          <w:u w:val="single"/>
        </w:rPr>
      </w:pPr>
      <w:hyperlink r:id="rId14" w:history="1">
        <w:r w:rsidR="005B7EBD" w:rsidRPr="001B37C9">
          <w:rPr>
            <w:rStyle w:val="Hyperlink"/>
            <w:sz w:val="28"/>
          </w:rPr>
          <w:t>www.marc-foundation.org</w:t>
        </w:r>
      </w:hyperlink>
    </w:p>
    <w:p w14:paraId="00309242" w14:textId="23920924" w:rsidR="00442D78" w:rsidRDefault="00442D78" w:rsidP="005B7EBD">
      <w:pPr>
        <w:pStyle w:val="BodyTex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C97303" w:rsidRPr="00BE27A2">
        <w:rPr>
          <w:sz w:val="28"/>
          <w:szCs w:val="28"/>
        </w:rPr>
        <w:t>Contact:</w:t>
      </w:r>
    </w:p>
    <w:p w14:paraId="7C229139" w14:textId="5AB22B36" w:rsidR="005B7EBD" w:rsidRDefault="005B7EBD" w:rsidP="005B7EBD">
      <w:pPr>
        <w:pStyle w:val="BodyTex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Mike Hawkins 845 661 0471</w:t>
      </w:r>
      <w:r w:rsidR="00C97303" w:rsidRPr="00BE27A2">
        <w:rPr>
          <w:sz w:val="28"/>
          <w:szCs w:val="28"/>
        </w:rPr>
        <w:t xml:space="preserve"> </w:t>
      </w:r>
    </w:p>
    <w:p w14:paraId="4B4512D4" w14:textId="053E5ED0" w:rsidR="005B7EBD" w:rsidRDefault="00221F87" w:rsidP="005B7EBD">
      <w:pPr>
        <w:pStyle w:val="BodyText"/>
        <w:spacing w:after="0" w:line="240" w:lineRule="auto"/>
        <w:jc w:val="center"/>
        <w:rPr>
          <w:sz w:val="28"/>
          <w:szCs w:val="28"/>
        </w:rPr>
      </w:pPr>
      <w:hyperlink r:id="rId15" w:history="1">
        <w:r w:rsidR="005B7EBD" w:rsidRPr="001B37C9">
          <w:rPr>
            <w:rStyle w:val="Hyperlink"/>
            <w:sz w:val="28"/>
            <w:szCs w:val="28"/>
          </w:rPr>
          <w:t>hawk3m@verizon.net</w:t>
        </w:r>
      </w:hyperlink>
    </w:p>
    <w:p w14:paraId="753178E4" w14:textId="63977619" w:rsidR="00C97303" w:rsidRDefault="005B4F43" w:rsidP="005B7EBD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 wp14:anchorId="04DF8569" wp14:editId="0E0DC0D9">
            <wp:extent cx="942975" cy="942975"/>
            <wp:effectExtent l="0" t="0" r="9525" b="9525"/>
            <wp:docPr id="3" name="irc_mi" descr="http://www.schuylergrove.com/wp-content/uploads/redhook_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ylergrove.com/wp-content/uploads/redhook_gol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303" w:rsidSect="00017558">
      <w:type w:val="continuous"/>
      <w:pgSz w:w="15840" w:h="12240" w:orient="landscape" w:code="1"/>
      <w:pgMar w:top="598" w:right="550" w:bottom="598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9448" w14:textId="77777777" w:rsidR="00221F87" w:rsidRDefault="00221F87">
      <w:r>
        <w:separator/>
      </w:r>
    </w:p>
  </w:endnote>
  <w:endnote w:type="continuationSeparator" w:id="0">
    <w:p w14:paraId="552FB085" w14:textId="77777777" w:rsidR="00221F87" w:rsidRDefault="0022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F802" w14:textId="77777777" w:rsidR="00221F87" w:rsidRDefault="00221F87">
      <w:r>
        <w:separator/>
      </w:r>
    </w:p>
  </w:footnote>
  <w:footnote w:type="continuationSeparator" w:id="0">
    <w:p w14:paraId="2890BD66" w14:textId="77777777" w:rsidR="00221F87" w:rsidRDefault="0022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 w:cs="Times New Roman"/>
        <w:b/>
        <w:i w:val="0"/>
        <w:sz w:val="24"/>
      </w:rPr>
    </w:lvl>
  </w:abstractNum>
  <w:abstractNum w:abstractNumId="6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Times New Roman" w:hint="default"/>
        <w:b/>
        <w:i w:val="0"/>
        <w:sz w:val="24"/>
      </w:rPr>
    </w:lvl>
  </w:abstractNum>
  <w:abstractNum w:abstractNumId="7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 w:cs="Times New Roman"/>
        <w:b/>
        <w:i w:val="0"/>
        <w:sz w:val="24"/>
      </w:rPr>
    </w:lvl>
  </w:abstractNum>
  <w:abstractNum w:abstractNumId="8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Times New Roman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52"/>
    <w:rsid w:val="00017558"/>
    <w:rsid w:val="0004613F"/>
    <w:rsid w:val="00046658"/>
    <w:rsid w:val="00092384"/>
    <w:rsid w:val="001158CA"/>
    <w:rsid w:val="00130D3C"/>
    <w:rsid w:val="00157FBF"/>
    <w:rsid w:val="001711FA"/>
    <w:rsid w:val="00194CDE"/>
    <w:rsid w:val="001A5DFB"/>
    <w:rsid w:val="001D2773"/>
    <w:rsid w:val="00215145"/>
    <w:rsid w:val="00215D6E"/>
    <w:rsid w:val="00221F87"/>
    <w:rsid w:val="002454D7"/>
    <w:rsid w:val="00274926"/>
    <w:rsid w:val="00275421"/>
    <w:rsid w:val="0028474D"/>
    <w:rsid w:val="002C6B91"/>
    <w:rsid w:val="002D45DC"/>
    <w:rsid w:val="003500D5"/>
    <w:rsid w:val="00356C31"/>
    <w:rsid w:val="0038195C"/>
    <w:rsid w:val="003D1763"/>
    <w:rsid w:val="003F430E"/>
    <w:rsid w:val="00427CF0"/>
    <w:rsid w:val="00430DD4"/>
    <w:rsid w:val="00442D78"/>
    <w:rsid w:val="00463B95"/>
    <w:rsid w:val="004728B2"/>
    <w:rsid w:val="004B1EEA"/>
    <w:rsid w:val="004B23BD"/>
    <w:rsid w:val="004E7139"/>
    <w:rsid w:val="004F6A22"/>
    <w:rsid w:val="00542C10"/>
    <w:rsid w:val="00592058"/>
    <w:rsid w:val="005950EC"/>
    <w:rsid w:val="005A529F"/>
    <w:rsid w:val="005B4F43"/>
    <w:rsid w:val="005B7EBD"/>
    <w:rsid w:val="005C75AB"/>
    <w:rsid w:val="00600893"/>
    <w:rsid w:val="00625729"/>
    <w:rsid w:val="006268A1"/>
    <w:rsid w:val="00643D33"/>
    <w:rsid w:val="006C0913"/>
    <w:rsid w:val="006C68D3"/>
    <w:rsid w:val="006D220C"/>
    <w:rsid w:val="006F3D16"/>
    <w:rsid w:val="00710D3F"/>
    <w:rsid w:val="00733ED8"/>
    <w:rsid w:val="00736558"/>
    <w:rsid w:val="00744990"/>
    <w:rsid w:val="00883306"/>
    <w:rsid w:val="00891C52"/>
    <w:rsid w:val="008E3032"/>
    <w:rsid w:val="00900298"/>
    <w:rsid w:val="00971B53"/>
    <w:rsid w:val="009A3580"/>
    <w:rsid w:val="009A48C8"/>
    <w:rsid w:val="009A53CA"/>
    <w:rsid w:val="009E4234"/>
    <w:rsid w:val="00A91A14"/>
    <w:rsid w:val="00AE64A8"/>
    <w:rsid w:val="00B01E66"/>
    <w:rsid w:val="00B0690F"/>
    <w:rsid w:val="00B618B8"/>
    <w:rsid w:val="00BE27A2"/>
    <w:rsid w:val="00C305C0"/>
    <w:rsid w:val="00C62F78"/>
    <w:rsid w:val="00C70D31"/>
    <w:rsid w:val="00C97303"/>
    <w:rsid w:val="00CC7D21"/>
    <w:rsid w:val="00D37BB9"/>
    <w:rsid w:val="00D63747"/>
    <w:rsid w:val="00DB0ED5"/>
    <w:rsid w:val="00E008AA"/>
    <w:rsid w:val="00E26BF7"/>
    <w:rsid w:val="00E83E07"/>
    <w:rsid w:val="00EB0BDB"/>
    <w:rsid w:val="00F55E16"/>
    <w:rsid w:val="00F8381C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1CE8F0"/>
  <w14:defaultImageDpi w14:val="300"/>
  <w15:docId w15:val="{36CA6DBB-0BB4-4235-92CC-993DC617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81C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rsid w:val="00F838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F8381C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F8381C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F8381C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F8381C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F8381C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F8381C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F8381C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F8381C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381C"/>
    <w:rPr>
      <w:spacing w:val="-5"/>
      <w:sz w:val="24"/>
    </w:rPr>
  </w:style>
  <w:style w:type="paragraph" w:customStyle="1" w:styleId="BlockQuotation">
    <w:name w:val="Block Quotation"/>
    <w:basedOn w:val="BodyText"/>
    <w:rsid w:val="00F8381C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F8381C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rsid w:val="00F8381C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F8381C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F8381C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F8381C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F8381C"/>
    <w:rPr>
      <w:b/>
      <w:spacing w:val="-10"/>
    </w:rPr>
  </w:style>
  <w:style w:type="paragraph" w:customStyle="1" w:styleId="ReturnAddress">
    <w:name w:val="Return Address"/>
    <w:basedOn w:val="Address"/>
    <w:rsid w:val="00F8381C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F8381C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rsid w:val="00F8381C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F8381C"/>
    <w:pPr>
      <w:keepLines/>
      <w:spacing w:after="0"/>
    </w:pPr>
  </w:style>
  <w:style w:type="paragraph" w:styleId="BodyTextIndent">
    <w:name w:val="Body Text Indent"/>
    <w:basedOn w:val="BodyText"/>
    <w:semiHidden/>
    <w:rsid w:val="00F8381C"/>
    <w:pPr>
      <w:ind w:firstLine="240"/>
    </w:pPr>
  </w:style>
  <w:style w:type="paragraph" w:customStyle="1" w:styleId="BodyTextKeep">
    <w:name w:val="Body Text Keep"/>
    <w:basedOn w:val="BodyText"/>
    <w:rsid w:val="00F8381C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F8381C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F8381C"/>
    <w:rPr>
      <w:sz w:val="16"/>
    </w:rPr>
  </w:style>
  <w:style w:type="paragraph" w:styleId="CommentText">
    <w:name w:val="annotation text"/>
    <w:basedOn w:val="Normal"/>
    <w:semiHidden/>
    <w:rsid w:val="00F8381C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rsid w:val="00F8381C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F8381C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F8381C"/>
    <w:rPr>
      <w:vertAlign w:val="superscript"/>
    </w:rPr>
  </w:style>
  <w:style w:type="paragraph" w:customStyle="1" w:styleId="FootnoteBase">
    <w:name w:val="Footnote Base"/>
    <w:basedOn w:val="Normal"/>
    <w:rsid w:val="00F8381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F8381C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F8381C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semiHidden/>
    <w:rsid w:val="00F8381C"/>
  </w:style>
  <w:style w:type="paragraph" w:customStyle="1" w:styleId="FooterEven">
    <w:name w:val="Footer Even"/>
    <w:basedOn w:val="Footer"/>
    <w:rsid w:val="00F8381C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F8381C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F8381C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F8381C"/>
    <w:rPr>
      <w:vertAlign w:val="superscript"/>
    </w:rPr>
  </w:style>
  <w:style w:type="paragraph" w:styleId="FootnoteText">
    <w:name w:val="footnote text"/>
    <w:basedOn w:val="FootnoteBase"/>
    <w:semiHidden/>
    <w:rsid w:val="00F8381C"/>
    <w:pPr>
      <w:spacing w:after="120"/>
    </w:pPr>
  </w:style>
  <w:style w:type="paragraph" w:styleId="Header">
    <w:name w:val="header"/>
    <w:basedOn w:val="HeaderBase"/>
    <w:semiHidden/>
    <w:rsid w:val="00F8381C"/>
  </w:style>
  <w:style w:type="paragraph" w:customStyle="1" w:styleId="HeaderEven">
    <w:name w:val="Header Even"/>
    <w:basedOn w:val="Header"/>
    <w:rsid w:val="00F8381C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F8381C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F8381C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F8381C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F8381C"/>
  </w:style>
  <w:style w:type="character" w:customStyle="1" w:styleId="Lead-inEmphasis">
    <w:name w:val="Lead-in Emphasis"/>
    <w:rsid w:val="00F8381C"/>
    <w:rPr>
      <w:caps/>
      <w:sz w:val="20"/>
    </w:rPr>
  </w:style>
  <w:style w:type="paragraph" w:styleId="List2">
    <w:name w:val="List 2"/>
    <w:basedOn w:val="List"/>
    <w:semiHidden/>
    <w:rsid w:val="00F8381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F8381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F8381C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F8381C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rsid w:val="00F8381C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rsid w:val="00F8381C"/>
    <w:pPr>
      <w:ind w:left="360"/>
    </w:pPr>
  </w:style>
  <w:style w:type="paragraph" w:styleId="ListContinue3">
    <w:name w:val="List Continue 3"/>
    <w:basedOn w:val="ListContinue"/>
    <w:semiHidden/>
    <w:rsid w:val="00F8381C"/>
    <w:pPr>
      <w:ind w:left="720"/>
    </w:pPr>
  </w:style>
  <w:style w:type="paragraph" w:styleId="ListContinue4">
    <w:name w:val="List Continue 4"/>
    <w:basedOn w:val="ListContinue"/>
    <w:semiHidden/>
    <w:rsid w:val="00F8381C"/>
    <w:pPr>
      <w:ind w:left="1080"/>
    </w:pPr>
  </w:style>
  <w:style w:type="paragraph" w:styleId="ListContinue5">
    <w:name w:val="List Continue 5"/>
    <w:basedOn w:val="ListContinue"/>
    <w:semiHidden/>
    <w:rsid w:val="00F8381C"/>
    <w:pPr>
      <w:ind w:left="1440"/>
    </w:pPr>
  </w:style>
  <w:style w:type="paragraph" w:customStyle="1" w:styleId="ListFirst">
    <w:name w:val="List First"/>
    <w:basedOn w:val="List"/>
    <w:next w:val="List"/>
    <w:rsid w:val="00F8381C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F8381C"/>
    <w:pPr>
      <w:spacing w:after="240"/>
      <w:ind w:left="360" w:firstLine="0"/>
    </w:pPr>
  </w:style>
  <w:style w:type="paragraph" w:styleId="ListNumber2">
    <w:name w:val="List Number 2"/>
    <w:basedOn w:val="ListNumber"/>
    <w:semiHidden/>
    <w:rsid w:val="00F8381C"/>
    <w:pPr>
      <w:ind w:left="360"/>
    </w:pPr>
  </w:style>
  <w:style w:type="paragraph" w:styleId="ListNumber3">
    <w:name w:val="List Number 3"/>
    <w:basedOn w:val="ListNumber"/>
    <w:semiHidden/>
    <w:rsid w:val="00F8381C"/>
    <w:pPr>
      <w:ind w:left="720"/>
    </w:pPr>
  </w:style>
  <w:style w:type="paragraph" w:styleId="ListNumber4">
    <w:name w:val="List Number 4"/>
    <w:basedOn w:val="ListNumber"/>
    <w:semiHidden/>
    <w:rsid w:val="00F8381C"/>
    <w:pPr>
      <w:ind w:left="1080"/>
    </w:pPr>
  </w:style>
  <w:style w:type="paragraph" w:styleId="ListNumber5">
    <w:name w:val="List Number 5"/>
    <w:basedOn w:val="ListNumber"/>
    <w:semiHidden/>
    <w:rsid w:val="00F8381C"/>
    <w:pPr>
      <w:ind w:left="1440"/>
    </w:pPr>
  </w:style>
  <w:style w:type="paragraph" w:customStyle="1" w:styleId="ListNumberFirst">
    <w:name w:val="List Number First"/>
    <w:basedOn w:val="ListNumber"/>
    <w:next w:val="ListNumber"/>
    <w:rsid w:val="00F8381C"/>
  </w:style>
  <w:style w:type="paragraph" w:customStyle="1" w:styleId="ListNumberLast">
    <w:name w:val="List Number Last"/>
    <w:basedOn w:val="ListNumber"/>
    <w:next w:val="BodyText"/>
    <w:rsid w:val="00F8381C"/>
  </w:style>
  <w:style w:type="paragraph" w:styleId="MacroText">
    <w:name w:val="macro"/>
    <w:basedOn w:val="BodyText"/>
    <w:semiHidden/>
    <w:rsid w:val="00F8381C"/>
    <w:pPr>
      <w:spacing w:after="120"/>
    </w:pPr>
    <w:rPr>
      <w:rFonts w:ascii="Courier New" w:hAnsi="Courier New"/>
    </w:rPr>
  </w:style>
  <w:style w:type="character" w:styleId="PageNumber">
    <w:name w:val="page number"/>
    <w:semiHidden/>
    <w:rsid w:val="00F8381C"/>
    <w:rPr>
      <w:b/>
    </w:rPr>
  </w:style>
  <w:style w:type="paragraph" w:customStyle="1" w:styleId="ss">
    <w:name w:val="ss"/>
    <w:basedOn w:val="ReturnAddress"/>
    <w:rsid w:val="00F8381C"/>
  </w:style>
  <w:style w:type="paragraph" w:customStyle="1" w:styleId="SubjectLine">
    <w:name w:val="Subject Line"/>
    <w:basedOn w:val="BodyText"/>
    <w:next w:val="BodyText"/>
    <w:rsid w:val="00F8381C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F8381C"/>
    <w:rPr>
      <w:vertAlign w:val="superscript"/>
    </w:rPr>
  </w:style>
  <w:style w:type="character" w:styleId="Strong">
    <w:name w:val="Strong"/>
    <w:qFormat/>
    <w:rsid w:val="00F838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89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91C52"/>
    <w:rPr>
      <w:rFonts w:ascii="Tahoma" w:hAnsi="Tahoma" w:cs="Tahoma"/>
      <w:sz w:val="16"/>
      <w:szCs w:val="16"/>
    </w:rPr>
  </w:style>
  <w:style w:type="character" w:styleId="Hyperlink">
    <w:name w:val="Hyperlink"/>
    <w:rsid w:val="005C75AB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1158CA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27A2"/>
    <w:rPr>
      <w:color w:val="605E5C"/>
      <w:shd w:val="clear" w:color="auto" w:fill="E1DFDD"/>
    </w:rPr>
  </w:style>
  <w:style w:type="paragraph" w:customStyle="1" w:styleId="Default">
    <w:name w:val="Default"/>
    <w:rsid w:val="00442D7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hawk3m@verizon.net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rc-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N~1\LOCALS~1\Temp\3rd%20Annual%20Day%20of%20Golf%202011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3rd Annual Day of Golf 2011-6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Microsoft</Company>
  <LinksUpToDate>false</LinksUpToDate>
  <CharactersWithSpaces>3170</CharactersWithSpaces>
  <SharedDoc>false</SharedDoc>
  <HLinks>
    <vt:vector size="6" baseType="variant">
      <vt:variant>
        <vt:i4>3014736</vt:i4>
      </vt:variant>
      <vt:variant>
        <vt:i4>-1</vt:i4>
      </vt:variant>
      <vt:variant>
        <vt:i4>1030</vt:i4>
      </vt:variant>
      <vt:variant>
        <vt:i4>1</vt:i4>
      </vt:variant>
      <vt:variant>
        <vt:lpwstr>marc logo just picture 5-04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steven pressman</dc:creator>
  <cp:lastModifiedBy>Michael Hawkins</cp:lastModifiedBy>
  <cp:revision>2</cp:revision>
  <cp:lastPrinted>2014-06-12T01:01:00Z</cp:lastPrinted>
  <dcterms:created xsi:type="dcterms:W3CDTF">2020-01-25T18:28:00Z</dcterms:created>
  <dcterms:modified xsi:type="dcterms:W3CDTF">2020-01-25T18:28:00Z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